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E" w:rsidRPr="00E92FC8" w:rsidRDefault="00A71597" w:rsidP="005D7192">
      <w:pPr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9.1pt;margin-top:-25.9pt;width:87.15pt;height:106.45pt;z-index:1">
            <v:imagedata r:id="rId7" o:title="new ecusson ecriture"/>
          </v:shape>
        </w:pict>
      </w:r>
      <w:r w:rsidR="00746E5C" w:rsidRPr="00E92FC8">
        <w:rPr>
          <w:b/>
          <w:bCs/>
          <w:sz w:val="32"/>
          <w:szCs w:val="32"/>
        </w:rPr>
        <w:t>FEUILLE INSCRIPTION</w:t>
      </w:r>
    </w:p>
    <w:p w:rsidR="00746E5C" w:rsidRPr="00E92FC8" w:rsidRDefault="00AE2981" w:rsidP="005D71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CONGRES MONDIAL F.M.NI.TAI</w:t>
      </w:r>
      <w:r w:rsidR="00FA0553">
        <w:rPr>
          <w:b/>
          <w:bCs/>
          <w:sz w:val="32"/>
          <w:szCs w:val="32"/>
        </w:rPr>
        <w:t xml:space="preserve"> 201</w:t>
      </w:r>
      <w:r w:rsidR="002D495A">
        <w:rPr>
          <w:b/>
          <w:bCs/>
          <w:sz w:val="32"/>
          <w:szCs w:val="32"/>
        </w:rPr>
        <w:t>7</w:t>
      </w:r>
    </w:p>
    <w:p w:rsidR="00746E5C" w:rsidRPr="00E92FC8" w:rsidRDefault="00281908" w:rsidP="005D71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31 MARS - </w:t>
      </w:r>
      <w:r w:rsidR="002D495A">
        <w:rPr>
          <w:b/>
          <w:bCs/>
          <w:sz w:val="32"/>
          <w:szCs w:val="32"/>
        </w:rPr>
        <w:t>1</w:t>
      </w:r>
      <w:r w:rsidR="00746E5C" w:rsidRPr="00E92FC8">
        <w:rPr>
          <w:b/>
          <w:bCs/>
          <w:sz w:val="32"/>
          <w:szCs w:val="32"/>
        </w:rPr>
        <w:t xml:space="preserve"> ET </w:t>
      </w:r>
      <w:r w:rsidR="002D495A">
        <w:rPr>
          <w:b/>
          <w:bCs/>
          <w:sz w:val="32"/>
          <w:szCs w:val="32"/>
        </w:rPr>
        <w:t>2</w:t>
      </w:r>
      <w:r w:rsidR="00746E5C" w:rsidRPr="00E92FC8">
        <w:rPr>
          <w:b/>
          <w:bCs/>
          <w:sz w:val="32"/>
          <w:szCs w:val="32"/>
        </w:rPr>
        <w:t xml:space="preserve"> AVRIL 201</w:t>
      </w:r>
      <w:r w:rsidR="002D495A">
        <w:rPr>
          <w:b/>
          <w:bCs/>
          <w:sz w:val="32"/>
          <w:szCs w:val="32"/>
        </w:rPr>
        <w:t>7</w:t>
      </w:r>
    </w:p>
    <w:p w:rsidR="00746E5C" w:rsidRDefault="00746E5C"/>
    <w:p w:rsidR="00746E5C" w:rsidRPr="002D495A" w:rsidRDefault="002D495A" w:rsidP="00D5079F">
      <w:pPr>
        <w:jc w:val="center"/>
        <w:rPr>
          <w:b/>
          <w:bCs/>
        </w:rPr>
      </w:pPr>
      <w:proofErr w:type="spellStart"/>
      <w:r w:rsidRPr="002D495A">
        <w:rPr>
          <w:b/>
          <w:bCs/>
        </w:rPr>
        <w:t>Pavello</w:t>
      </w:r>
      <w:proofErr w:type="spellEnd"/>
      <w:r w:rsidRPr="002D495A">
        <w:rPr>
          <w:b/>
          <w:bCs/>
        </w:rPr>
        <w:t xml:space="preserve"> d’</w:t>
      </w:r>
      <w:proofErr w:type="spellStart"/>
      <w:r w:rsidRPr="002D495A">
        <w:rPr>
          <w:b/>
          <w:bCs/>
        </w:rPr>
        <w:t>Esports</w:t>
      </w:r>
      <w:proofErr w:type="spellEnd"/>
      <w:r w:rsidRPr="002D495A">
        <w:rPr>
          <w:b/>
          <w:bCs/>
        </w:rPr>
        <w:t xml:space="preserve"> </w:t>
      </w:r>
      <w:proofErr w:type="spellStart"/>
      <w:r w:rsidRPr="002D495A">
        <w:rPr>
          <w:b/>
          <w:bCs/>
        </w:rPr>
        <w:t>Universitat</w:t>
      </w:r>
      <w:proofErr w:type="spellEnd"/>
      <w:r w:rsidRPr="002D495A">
        <w:rPr>
          <w:b/>
          <w:bCs/>
        </w:rPr>
        <w:t xml:space="preserve"> de Barcelona</w:t>
      </w:r>
    </w:p>
    <w:p w:rsidR="00D5079F" w:rsidRPr="00D5079F" w:rsidRDefault="002D495A" w:rsidP="00D5079F">
      <w:pPr>
        <w:jc w:val="center"/>
        <w:rPr>
          <w:b/>
          <w:bCs/>
        </w:rPr>
      </w:pPr>
      <w:r>
        <w:rPr>
          <w:b/>
          <w:bCs/>
        </w:rPr>
        <w:t>Av. Diagonal, 695-701</w:t>
      </w:r>
    </w:p>
    <w:p w:rsidR="00D5079F" w:rsidRPr="00D5079F" w:rsidRDefault="002D495A" w:rsidP="00D5079F">
      <w:pPr>
        <w:jc w:val="center"/>
        <w:rPr>
          <w:b/>
          <w:bCs/>
        </w:rPr>
      </w:pPr>
      <w:r>
        <w:rPr>
          <w:b/>
          <w:bCs/>
        </w:rPr>
        <w:t>BARCELONE</w:t>
      </w:r>
    </w:p>
    <w:p w:rsidR="00746E5C" w:rsidRPr="00D5079F" w:rsidRDefault="00746E5C">
      <w:pPr>
        <w:rPr>
          <w:b/>
          <w:bCs/>
        </w:rPr>
      </w:pPr>
    </w:p>
    <w:p w:rsidR="00746E5C" w:rsidRDefault="00BC578F" w:rsidP="00BC578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PLANNING</w:t>
      </w:r>
    </w:p>
    <w:p w:rsidR="00281908" w:rsidRPr="00281908" w:rsidRDefault="00281908" w:rsidP="00D5079F">
      <w:pPr>
        <w:numPr>
          <w:ilvl w:val="0"/>
          <w:numId w:val="1"/>
        </w:numPr>
        <w:jc w:val="both"/>
      </w:pPr>
      <w:r w:rsidRPr="00281908">
        <w:rPr>
          <w:b/>
          <w:u w:val="single"/>
        </w:rPr>
        <w:t>Vendredi 18h00</w:t>
      </w:r>
      <w:r>
        <w:t> : Assemblée générale de la FMNITAI</w:t>
      </w:r>
    </w:p>
    <w:p w:rsidR="00746E5C" w:rsidRDefault="00746E5C" w:rsidP="00D5079F">
      <w:pPr>
        <w:numPr>
          <w:ilvl w:val="0"/>
          <w:numId w:val="1"/>
        </w:numPr>
        <w:jc w:val="both"/>
      </w:pPr>
      <w:r w:rsidRPr="001E687C">
        <w:rPr>
          <w:b/>
          <w:bCs/>
          <w:u w:val="single"/>
        </w:rPr>
        <w:t xml:space="preserve">Samedi </w:t>
      </w:r>
      <w:r w:rsidR="002D495A">
        <w:rPr>
          <w:b/>
          <w:bCs/>
          <w:u w:val="single"/>
        </w:rPr>
        <w:t>10</w:t>
      </w:r>
      <w:r w:rsidRPr="001E687C">
        <w:rPr>
          <w:b/>
          <w:bCs/>
          <w:u w:val="single"/>
        </w:rPr>
        <w:t>H00 – 1</w:t>
      </w:r>
      <w:r w:rsidR="002D495A">
        <w:rPr>
          <w:b/>
          <w:bCs/>
          <w:u w:val="single"/>
        </w:rPr>
        <w:t>3</w:t>
      </w:r>
      <w:r w:rsidRPr="001E687C">
        <w:rPr>
          <w:b/>
          <w:bCs/>
          <w:u w:val="single"/>
        </w:rPr>
        <w:t>H</w:t>
      </w:r>
      <w:r w:rsidR="00AE2981">
        <w:rPr>
          <w:b/>
          <w:bCs/>
          <w:u w:val="single"/>
        </w:rPr>
        <w:t>0</w:t>
      </w:r>
      <w:r w:rsidRPr="001E687C">
        <w:rPr>
          <w:b/>
          <w:bCs/>
          <w:u w:val="single"/>
        </w:rPr>
        <w:t>0</w:t>
      </w:r>
      <w:r>
        <w:t xml:space="preserve"> Réservé aux </w:t>
      </w:r>
      <w:r w:rsidR="00FA0553">
        <w:t>haut gradés</w:t>
      </w:r>
      <w:r>
        <w:t xml:space="preserve"> </w:t>
      </w:r>
      <w:r w:rsidR="00FA0553">
        <w:t>(5</w:t>
      </w:r>
      <w:r w:rsidR="00FA0553" w:rsidRPr="00FA0553">
        <w:rPr>
          <w:vertAlign w:val="superscript"/>
        </w:rPr>
        <w:t>ème</w:t>
      </w:r>
      <w:r w:rsidR="00FA0553">
        <w:t xml:space="preserve"> Dan et plus) </w:t>
      </w:r>
      <w:r>
        <w:t xml:space="preserve">adhérents à </w:t>
      </w:r>
      <w:r w:rsidR="00AE2981">
        <w:t>la Fédération Mondiale</w:t>
      </w:r>
      <w:r>
        <w:t xml:space="preserve"> de </w:t>
      </w:r>
      <w:r w:rsidRPr="00AE2981">
        <w:t>Nihon Taï Jitsu</w:t>
      </w:r>
      <w:r w:rsidR="00AE2981">
        <w:t>/Nihon Ju Jutsu Tai Jitsu et disciplines associées</w:t>
      </w:r>
      <w:r w:rsidR="001E687C">
        <w:t xml:space="preserve"> </w:t>
      </w:r>
      <w:r w:rsidR="00AE2981">
        <w:rPr>
          <w:b/>
          <w:bCs/>
        </w:rPr>
        <w:t>(Présentation de la licence F.M.NI.TAI</w:t>
      </w:r>
      <w:r w:rsidR="001E687C" w:rsidRPr="001E687C">
        <w:rPr>
          <w:b/>
          <w:bCs/>
        </w:rPr>
        <w:t>.</w:t>
      </w:r>
      <w:r w:rsidR="00AE2981">
        <w:rPr>
          <w:b/>
          <w:bCs/>
        </w:rPr>
        <w:t xml:space="preserve"> 201</w:t>
      </w:r>
      <w:r w:rsidR="002D495A">
        <w:rPr>
          <w:b/>
          <w:bCs/>
        </w:rPr>
        <w:t>7</w:t>
      </w:r>
      <w:r w:rsidR="00AE2981">
        <w:rPr>
          <w:b/>
          <w:bCs/>
        </w:rPr>
        <w:t xml:space="preserve"> obligatoire</w:t>
      </w:r>
      <w:r w:rsidR="001E687C" w:rsidRPr="001E687C">
        <w:rPr>
          <w:b/>
          <w:bCs/>
        </w:rPr>
        <w:t>)</w:t>
      </w:r>
    </w:p>
    <w:p w:rsidR="00746E5C" w:rsidRDefault="00746E5C" w:rsidP="00D5079F">
      <w:pPr>
        <w:numPr>
          <w:ilvl w:val="0"/>
          <w:numId w:val="1"/>
        </w:numPr>
        <w:jc w:val="both"/>
      </w:pPr>
      <w:r w:rsidRPr="001E687C">
        <w:rPr>
          <w:b/>
          <w:bCs/>
          <w:u w:val="single"/>
        </w:rPr>
        <w:t>Samedi 1</w:t>
      </w:r>
      <w:r w:rsidR="002D495A">
        <w:rPr>
          <w:b/>
          <w:bCs/>
          <w:u w:val="single"/>
        </w:rPr>
        <w:t>6</w:t>
      </w:r>
      <w:r w:rsidRPr="001E687C">
        <w:rPr>
          <w:b/>
          <w:bCs/>
          <w:u w:val="single"/>
        </w:rPr>
        <w:t>H</w:t>
      </w:r>
      <w:r w:rsidR="00AE2981">
        <w:rPr>
          <w:b/>
          <w:bCs/>
          <w:u w:val="single"/>
        </w:rPr>
        <w:t>0</w:t>
      </w:r>
      <w:r w:rsidRPr="001E687C">
        <w:rPr>
          <w:b/>
          <w:bCs/>
          <w:u w:val="single"/>
        </w:rPr>
        <w:t>0 -1</w:t>
      </w:r>
      <w:r w:rsidR="002D495A">
        <w:rPr>
          <w:b/>
          <w:bCs/>
          <w:u w:val="single"/>
        </w:rPr>
        <w:t>9</w:t>
      </w:r>
      <w:r w:rsidRPr="001E687C">
        <w:rPr>
          <w:b/>
          <w:bCs/>
          <w:u w:val="single"/>
        </w:rPr>
        <w:t>H</w:t>
      </w:r>
      <w:r w:rsidR="00AE2981">
        <w:rPr>
          <w:b/>
          <w:bCs/>
          <w:u w:val="single"/>
        </w:rPr>
        <w:t>0</w:t>
      </w:r>
      <w:r w:rsidRPr="001E687C">
        <w:rPr>
          <w:b/>
          <w:bCs/>
          <w:u w:val="single"/>
        </w:rPr>
        <w:t>0</w:t>
      </w:r>
      <w:r>
        <w:t xml:space="preserve"> Tous niveaux – Tous styles</w:t>
      </w:r>
    </w:p>
    <w:p w:rsidR="00746E5C" w:rsidRDefault="00746E5C" w:rsidP="00D5079F">
      <w:pPr>
        <w:numPr>
          <w:ilvl w:val="0"/>
          <w:numId w:val="1"/>
        </w:numPr>
        <w:jc w:val="both"/>
      </w:pPr>
      <w:r w:rsidRPr="001E687C">
        <w:rPr>
          <w:b/>
          <w:bCs/>
          <w:u w:val="single"/>
        </w:rPr>
        <w:t xml:space="preserve">Dimanche </w:t>
      </w:r>
      <w:r w:rsidR="002D495A">
        <w:rPr>
          <w:b/>
          <w:bCs/>
          <w:u w:val="single"/>
        </w:rPr>
        <w:t>10</w:t>
      </w:r>
      <w:r w:rsidRPr="001E687C">
        <w:rPr>
          <w:b/>
          <w:bCs/>
          <w:u w:val="single"/>
        </w:rPr>
        <w:t>H</w:t>
      </w:r>
      <w:r w:rsidR="00AE2981">
        <w:rPr>
          <w:b/>
          <w:bCs/>
          <w:u w:val="single"/>
        </w:rPr>
        <w:t>0</w:t>
      </w:r>
      <w:r w:rsidRPr="001E687C">
        <w:rPr>
          <w:b/>
          <w:bCs/>
          <w:u w:val="single"/>
        </w:rPr>
        <w:t>0 – 1</w:t>
      </w:r>
      <w:r w:rsidR="002D495A">
        <w:rPr>
          <w:b/>
          <w:bCs/>
          <w:u w:val="single"/>
        </w:rPr>
        <w:t>3</w:t>
      </w:r>
      <w:r w:rsidRPr="001E687C">
        <w:rPr>
          <w:b/>
          <w:bCs/>
          <w:u w:val="single"/>
        </w:rPr>
        <w:t>H</w:t>
      </w:r>
      <w:r w:rsidR="002D495A">
        <w:rPr>
          <w:b/>
          <w:bCs/>
          <w:u w:val="single"/>
        </w:rPr>
        <w:t>0</w:t>
      </w:r>
      <w:r w:rsidRPr="001E687C">
        <w:rPr>
          <w:b/>
          <w:bCs/>
          <w:u w:val="single"/>
        </w:rPr>
        <w:t>0</w:t>
      </w:r>
      <w:r>
        <w:t xml:space="preserve"> Tous niveaux – Tous styles</w:t>
      </w:r>
    </w:p>
    <w:p w:rsidR="00BC578F" w:rsidRDefault="00BC578F" w:rsidP="00D5079F">
      <w:pPr>
        <w:jc w:val="both"/>
      </w:pPr>
    </w:p>
    <w:p w:rsidR="00AE2981" w:rsidRDefault="00BC578F" w:rsidP="00F71EA2">
      <w:pPr>
        <w:jc w:val="center"/>
        <w:rPr>
          <w:b/>
          <w:bCs/>
          <w:sz w:val="32"/>
          <w:szCs w:val="32"/>
        </w:rPr>
      </w:pPr>
      <w:r w:rsidRPr="00BC578F">
        <w:rPr>
          <w:b/>
          <w:bCs/>
          <w:sz w:val="32"/>
          <w:szCs w:val="32"/>
        </w:rPr>
        <w:t xml:space="preserve">Tarif </w:t>
      </w:r>
      <w:r w:rsidR="00F71EA2" w:rsidRPr="00EE5A84">
        <w:rPr>
          <w:b/>
          <w:bCs/>
          <w:sz w:val="32"/>
          <w:szCs w:val="32"/>
          <w:u w:val="single"/>
        </w:rPr>
        <w:t>pré</w:t>
      </w:r>
      <w:r w:rsidR="00BE2C55">
        <w:rPr>
          <w:b/>
          <w:bCs/>
          <w:sz w:val="32"/>
          <w:szCs w:val="32"/>
          <w:u w:val="single"/>
        </w:rPr>
        <w:t>-</w:t>
      </w:r>
      <w:r w:rsidR="00F71EA2" w:rsidRPr="00EE5A84">
        <w:rPr>
          <w:b/>
          <w:bCs/>
          <w:sz w:val="32"/>
          <w:szCs w:val="32"/>
          <w:u w:val="single"/>
        </w:rPr>
        <w:t>inscription</w:t>
      </w:r>
      <w:r w:rsidR="00F71EA2">
        <w:rPr>
          <w:b/>
          <w:bCs/>
          <w:sz w:val="32"/>
          <w:szCs w:val="32"/>
        </w:rPr>
        <w:t xml:space="preserve"> </w:t>
      </w:r>
      <w:r w:rsidR="00AE2981">
        <w:rPr>
          <w:b/>
          <w:bCs/>
          <w:sz w:val="32"/>
          <w:szCs w:val="32"/>
        </w:rPr>
        <w:t xml:space="preserve">stage complet : </w:t>
      </w:r>
    </w:p>
    <w:p w:rsidR="00AE2981" w:rsidRDefault="00AE2981" w:rsidP="00F71E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30 euros pour les adhérents F.M.NI.TAI </w:t>
      </w:r>
    </w:p>
    <w:p w:rsidR="00BC578F" w:rsidRPr="00BC578F" w:rsidRDefault="00AE2981" w:rsidP="00F71E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40 euros pour les non adhérents F.M.NI.TAI</w:t>
      </w:r>
    </w:p>
    <w:p w:rsidR="00BC578F" w:rsidRDefault="00BC578F" w:rsidP="00BC578F">
      <w:pPr>
        <w:jc w:val="center"/>
        <w:rPr>
          <w:i/>
          <w:iCs/>
          <w:u w:val="single"/>
        </w:rPr>
      </w:pPr>
      <w:r w:rsidRPr="00EE5A84">
        <w:rPr>
          <w:i/>
          <w:iCs/>
          <w:u w:val="single"/>
        </w:rPr>
        <w:t xml:space="preserve">Pas de tarif à la </w:t>
      </w:r>
      <w:r w:rsidR="00880223" w:rsidRPr="00EE5A84">
        <w:rPr>
          <w:i/>
          <w:iCs/>
          <w:u w:val="single"/>
        </w:rPr>
        <w:t>demi-journée</w:t>
      </w:r>
      <w:r w:rsidR="00AE2981">
        <w:rPr>
          <w:i/>
          <w:iCs/>
          <w:u w:val="single"/>
        </w:rPr>
        <w:t xml:space="preserve"> – Pas de remboursement possible</w:t>
      </w:r>
    </w:p>
    <w:p w:rsidR="00AE2981" w:rsidRDefault="00AE2981" w:rsidP="00BC578F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>Le numéro de licence F.M.NI.TAI 201</w:t>
      </w:r>
      <w:r w:rsidR="002D495A">
        <w:rPr>
          <w:i/>
          <w:iCs/>
          <w:u w:val="single"/>
        </w:rPr>
        <w:t>7</w:t>
      </w:r>
      <w:r>
        <w:rPr>
          <w:i/>
          <w:iCs/>
          <w:u w:val="single"/>
        </w:rPr>
        <w:t xml:space="preserve"> est obligatoire pour bénéficier du tarif de 30 euros.</w:t>
      </w:r>
    </w:p>
    <w:p w:rsidR="00D4633C" w:rsidRPr="00EE5A84" w:rsidRDefault="00D4633C" w:rsidP="00BC578F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 xml:space="preserve">Inscription sur place le </w:t>
      </w:r>
      <w:r w:rsidR="002D495A">
        <w:rPr>
          <w:i/>
          <w:iCs/>
          <w:u w:val="single"/>
        </w:rPr>
        <w:t>1</w:t>
      </w:r>
      <w:r w:rsidR="002D495A" w:rsidRPr="002D495A">
        <w:rPr>
          <w:i/>
          <w:iCs/>
          <w:u w:val="single"/>
          <w:vertAlign w:val="superscript"/>
        </w:rPr>
        <w:t>er</w:t>
      </w:r>
      <w:r>
        <w:rPr>
          <w:i/>
          <w:iCs/>
          <w:u w:val="single"/>
        </w:rPr>
        <w:t xml:space="preserve"> avril sans pré-inscription : 50 euros, en fonction des places disponibles.</w:t>
      </w:r>
    </w:p>
    <w:p w:rsidR="00AD67EE" w:rsidRDefault="00AD67EE" w:rsidP="00FE1F0A">
      <w:pPr>
        <w:jc w:val="center"/>
        <w:rPr>
          <w:b/>
          <w:bCs/>
          <w:i/>
          <w:sz w:val="20"/>
          <w:szCs w:val="20"/>
          <w:u w:val="single"/>
        </w:rPr>
      </w:pPr>
    </w:p>
    <w:p w:rsidR="005D7192" w:rsidRDefault="005D7192" w:rsidP="00D5079F">
      <w:pPr>
        <w:jc w:val="both"/>
      </w:pPr>
      <w:r>
        <w:t xml:space="preserve">Vous pouvez grouper vos inscriptions </w:t>
      </w:r>
      <w:r w:rsidR="008D27F4">
        <w:t>(tableau joint)</w:t>
      </w:r>
      <w:r>
        <w:t>.</w:t>
      </w:r>
    </w:p>
    <w:p w:rsidR="000A7B7E" w:rsidRDefault="000A7B7E" w:rsidP="005D7192"/>
    <w:p w:rsidR="00BB3E03" w:rsidRDefault="00BB3E03" w:rsidP="00BB3E03">
      <w:pPr>
        <w:jc w:val="both"/>
      </w:pPr>
      <w:r>
        <w:rPr>
          <w:b/>
          <w:bCs/>
          <w:u w:val="single"/>
        </w:rPr>
        <w:t>T</w:t>
      </w:r>
      <w:r w:rsidRPr="00CC69A9">
        <w:rPr>
          <w:b/>
          <w:bCs/>
          <w:u w:val="single"/>
        </w:rPr>
        <w:t>outes les rubriques doivent être renseignées</w:t>
      </w:r>
      <w:r>
        <w:t>, toute inscription incomplète sera renvoyée à son destinataire et ne sera prise en compte qu’à réception d’une demande complète</w:t>
      </w:r>
      <w:r w:rsidR="008410B2">
        <w:t xml:space="preserve"> et de votre règlement</w:t>
      </w:r>
      <w:r>
        <w:t>.</w:t>
      </w:r>
    </w:p>
    <w:p w:rsidR="00BB3E03" w:rsidRDefault="00BB3E03" w:rsidP="00BB3E03">
      <w:pPr>
        <w:jc w:val="both"/>
      </w:pPr>
    </w:p>
    <w:p w:rsidR="002D495A" w:rsidRDefault="002D495A" w:rsidP="00BE2C5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Règlement par : </w:t>
      </w:r>
    </w:p>
    <w:p w:rsidR="000A7B7E" w:rsidRPr="002D495A" w:rsidRDefault="002D495A" w:rsidP="002D495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u w:val="single"/>
        </w:rPr>
        <w:t>Virement bancaire</w:t>
      </w:r>
      <w:r>
        <w:rPr>
          <w:b/>
          <w:u w:val="single"/>
        </w:rPr>
        <w:t xml:space="preserve"> : votre inscription ne sera validée qu’après réception du virement </w:t>
      </w:r>
      <w:r w:rsidRPr="008410B2">
        <w:rPr>
          <w:b/>
          <w:bCs/>
          <w:u w:val="single"/>
        </w:rPr>
        <w:t>(</w:t>
      </w:r>
      <w:r>
        <w:rPr>
          <w:b/>
          <w:bCs/>
          <w:u w:val="single"/>
        </w:rPr>
        <w:t xml:space="preserve">IBAN : </w:t>
      </w:r>
      <w:r w:rsidRPr="002D495A">
        <w:rPr>
          <w:b/>
          <w:u w:val="single"/>
        </w:rPr>
        <w:t>FR76</w:t>
      </w:r>
      <w:r w:rsidR="00E93B2B">
        <w:rPr>
          <w:b/>
          <w:u w:val="single"/>
        </w:rPr>
        <w:t xml:space="preserve"> </w:t>
      </w:r>
      <w:r w:rsidRPr="002D495A">
        <w:rPr>
          <w:b/>
          <w:u w:val="single"/>
        </w:rPr>
        <w:t>1313</w:t>
      </w:r>
      <w:r w:rsidR="00E93B2B">
        <w:rPr>
          <w:b/>
          <w:u w:val="single"/>
        </w:rPr>
        <w:t xml:space="preserve"> </w:t>
      </w:r>
      <w:r w:rsidRPr="002D495A">
        <w:rPr>
          <w:b/>
          <w:u w:val="single"/>
        </w:rPr>
        <w:t>5000</w:t>
      </w:r>
      <w:r w:rsidR="00E93B2B">
        <w:rPr>
          <w:b/>
          <w:u w:val="single"/>
        </w:rPr>
        <w:t xml:space="preserve"> </w:t>
      </w:r>
      <w:r w:rsidRPr="002D495A">
        <w:rPr>
          <w:b/>
          <w:u w:val="single"/>
        </w:rPr>
        <w:t>8008</w:t>
      </w:r>
      <w:r w:rsidR="00E93B2B">
        <w:rPr>
          <w:b/>
          <w:u w:val="single"/>
        </w:rPr>
        <w:t xml:space="preserve"> </w:t>
      </w:r>
      <w:r w:rsidRPr="002D495A">
        <w:rPr>
          <w:b/>
          <w:u w:val="single"/>
        </w:rPr>
        <w:t>0008</w:t>
      </w:r>
      <w:r w:rsidR="00E93B2B">
        <w:rPr>
          <w:b/>
          <w:u w:val="single"/>
        </w:rPr>
        <w:t xml:space="preserve"> </w:t>
      </w:r>
      <w:r w:rsidRPr="002D495A">
        <w:rPr>
          <w:b/>
          <w:u w:val="single"/>
        </w:rPr>
        <w:t>1169</w:t>
      </w:r>
      <w:r w:rsidR="00E93B2B">
        <w:rPr>
          <w:b/>
          <w:u w:val="single"/>
        </w:rPr>
        <w:t xml:space="preserve"> </w:t>
      </w:r>
      <w:r w:rsidRPr="002D495A">
        <w:rPr>
          <w:b/>
          <w:u w:val="single"/>
        </w:rPr>
        <w:t>165</w:t>
      </w:r>
      <w:r w:rsidR="00E93B2B">
        <w:rPr>
          <w:b/>
          <w:u w:val="single"/>
        </w:rPr>
        <w:t xml:space="preserve"> – </w:t>
      </w:r>
      <w:r w:rsidRPr="002D495A">
        <w:rPr>
          <w:b/>
          <w:u w:val="single"/>
        </w:rPr>
        <w:t>BIC</w:t>
      </w:r>
      <w:r w:rsidR="00E93B2B">
        <w:rPr>
          <w:b/>
          <w:u w:val="single"/>
        </w:rPr>
        <w:t> </w:t>
      </w:r>
      <w:r w:rsidRPr="002D495A">
        <w:rPr>
          <w:b/>
          <w:u w:val="single"/>
        </w:rPr>
        <w:t>:</w:t>
      </w:r>
      <w:r>
        <w:rPr>
          <w:b/>
          <w:u w:val="single"/>
        </w:rPr>
        <w:t> </w:t>
      </w:r>
      <w:r w:rsidRPr="002D495A">
        <w:rPr>
          <w:b/>
          <w:u w:val="single"/>
        </w:rPr>
        <w:t>CEPAFRPP313)</w:t>
      </w:r>
      <w:r w:rsidR="008D27F4" w:rsidRPr="008410B2">
        <w:rPr>
          <w:b/>
          <w:bCs/>
          <w:u w:val="single"/>
        </w:rPr>
        <w:t>.</w:t>
      </w:r>
    </w:p>
    <w:p w:rsidR="002D495A" w:rsidRPr="00CC69A9" w:rsidRDefault="002D495A" w:rsidP="002D495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u w:val="single"/>
        </w:rPr>
        <w:t>Chèque : j</w:t>
      </w:r>
      <w:r w:rsidRPr="00CC69A9">
        <w:rPr>
          <w:b/>
          <w:bCs/>
          <w:u w:val="single"/>
        </w:rPr>
        <w:t>oindre impérativement votre règlement par</w:t>
      </w:r>
      <w:r>
        <w:rPr>
          <w:b/>
          <w:bCs/>
          <w:u w:val="single"/>
        </w:rPr>
        <w:t xml:space="preserve"> </w:t>
      </w:r>
      <w:r w:rsidRPr="00CC69A9">
        <w:rPr>
          <w:b/>
          <w:bCs/>
          <w:u w:val="single"/>
        </w:rPr>
        <w:t xml:space="preserve">chèque à </w:t>
      </w:r>
      <w:r>
        <w:rPr>
          <w:b/>
          <w:bCs/>
          <w:u w:val="single"/>
        </w:rPr>
        <w:t xml:space="preserve">l’ordre de la F.M.NI.TAI à </w:t>
      </w:r>
      <w:r w:rsidRPr="00CC69A9">
        <w:rPr>
          <w:b/>
          <w:bCs/>
          <w:u w:val="single"/>
        </w:rPr>
        <w:t xml:space="preserve">votre </w:t>
      </w:r>
      <w:r w:rsidRPr="008D27F4">
        <w:rPr>
          <w:b/>
          <w:bCs/>
          <w:u w:val="single"/>
        </w:rPr>
        <w:t>inscription</w:t>
      </w:r>
    </w:p>
    <w:p w:rsidR="000A7B7E" w:rsidRDefault="000A7B7E" w:rsidP="005D7192"/>
    <w:p w:rsidR="00CC69A9" w:rsidRDefault="000A7B7E" w:rsidP="00D5079F">
      <w:pPr>
        <w:jc w:val="both"/>
      </w:pPr>
      <w:r>
        <w:t>Envoy</w:t>
      </w:r>
      <w:r w:rsidR="00BE2C55">
        <w:t>er</w:t>
      </w:r>
      <w:r>
        <w:t xml:space="preserve"> votre f</w:t>
      </w:r>
      <w:r w:rsidR="005D7192">
        <w:t xml:space="preserve">euille d’inscription </w:t>
      </w:r>
      <w:r>
        <w:t>dûment</w:t>
      </w:r>
      <w:r w:rsidR="005D7192">
        <w:t xml:space="preserve"> remplie</w:t>
      </w:r>
      <w:r w:rsidR="00CC69A9">
        <w:t xml:space="preserve"> à</w:t>
      </w:r>
    </w:p>
    <w:p w:rsidR="00CC69A9" w:rsidRDefault="00BE2C55" w:rsidP="00D5079F">
      <w:pPr>
        <w:jc w:val="both"/>
      </w:pPr>
      <w:r>
        <w:t>Christelle MARTIN</w:t>
      </w:r>
      <w:r w:rsidR="00CC69A9">
        <w:t xml:space="preserve"> </w:t>
      </w:r>
      <w:r w:rsidR="00C94AD5">
        <w:t>–</w:t>
      </w:r>
      <w:r w:rsidR="00BC578F">
        <w:t xml:space="preserve"> </w:t>
      </w:r>
      <w:r w:rsidR="00AE2981">
        <w:t>F.M.NI.TAI</w:t>
      </w:r>
      <w:r w:rsidR="00BC578F">
        <w:t xml:space="preserve"> </w:t>
      </w:r>
      <w:r w:rsidR="00C94AD5">
        <w:t xml:space="preserve">6 </w:t>
      </w:r>
      <w:r>
        <w:t>Chemin des écoles 92350 LE PLESSIS ROBINSON</w:t>
      </w:r>
      <w:r w:rsidR="00C94AD5">
        <w:t>.</w:t>
      </w:r>
    </w:p>
    <w:p w:rsidR="0010753B" w:rsidRDefault="0010753B" w:rsidP="00D5079F">
      <w:pPr>
        <w:jc w:val="both"/>
      </w:pPr>
    </w:p>
    <w:p w:rsidR="000B2579" w:rsidRPr="000B2579" w:rsidRDefault="000B2579" w:rsidP="000B2579">
      <w:pPr>
        <w:jc w:val="center"/>
        <w:rPr>
          <w:b/>
          <w:bCs/>
          <w:color w:val="FF0000"/>
          <w:u w:val="single"/>
        </w:rPr>
      </w:pPr>
      <w:r w:rsidRPr="000B2579">
        <w:rPr>
          <w:b/>
          <w:bCs/>
          <w:color w:val="FF0000"/>
          <w:u w:val="single"/>
        </w:rPr>
        <w:t xml:space="preserve">AVANT LE 15 </w:t>
      </w:r>
      <w:r w:rsidRPr="000B2579">
        <w:rPr>
          <w:b/>
          <w:bCs/>
          <w:color w:val="FF0000"/>
          <w:sz w:val="28"/>
          <w:szCs w:val="28"/>
          <w:u w:val="single"/>
        </w:rPr>
        <w:t>MA</w:t>
      </w:r>
      <w:r>
        <w:rPr>
          <w:b/>
          <w:bCs/>
          <w:color w:val="FF0000"/>
          <w:sz w:val="28"/>
          <w:szCs w:val="28"/>
          <w:u w:val="single"/>
        </w:rPr>
        <w:t>R</w:t>
      </w:r>
      <w:r w:rsidRPr="000B2579">
        <w:rPr>
          <w:b/>
          <w:bCs/>
          <w:color w:val="FF0000"/>
          <w:sz w:val="28"/>
          <w:szCs w:val="28"/>
          <w:u w:val="single"/>
        </w:rPr>
        <w:t>S</w:t>
      </w:r>
      <w:r w:rsidRPr="000B2579">
        <w:rPr>
          <w:b/>
          <w:bCs/>
          <w:color w:val="FF0000"/>
          <w:u w:val="single"/>
        </w:rPr>
        <w:t xml:space="preserve"> 201</w:t>
      </w:r>
      <w:r w:rsidR="002D495A">
        <w:rPr>
          <w:b/>
          <w:bCs/>
          <w:color w:val="FF0000"/>
          <w:u w:val="single"/>
        </w:rPr>
        <w:t>7</w:t>
      </w:r>
    </w:p>
    <w:p w:rsidR="00CC69A9" w:rsidRDefault="00CC69A9" w:rsidP="00CC69A9"/>
    <w:p w:rsidR="00B0551D" w:rsidRPr="00B0551D" w:rsidRDefault="00FC6E91" w:rsidP="00FC6E91">
      <w:pPr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</w:rPr>
        <w:t xml:space="preserve">Aucune annulation ne sera </w:t>
      </w:r>
      <w:r w:rsidR="00880223">
        <w:rPr>
          <w:b/>
          <w:bCs/>
          <w:color w:val="FF0000"/>
          <w:sz w:val="28"/>
          <w:szCs w:val="28"/>
        </w:rPr>
        <w:t>acceptée</w:t>
      </w:r>
    </w:p>
    <w:p w:rsidR="000A7B7E" w:rsidRDefault="000A7B7E" w:rsidP="00D5079F">
      <w:pPr>
        <w:jc w:val="both"/>
      </w:pPr>
      <w:r>
        <w:t>Pour tout renseignement complémentaire</w:t>
      </w:r>
      <w:r w:rsidR="00BE2C55">
        <w:t>,</w:t>
      </w:r>
      <w:r>
        <w:t xml:space="preserve"> vous pouvez joindre </w:t>
      </w:r>
      <w:r w:rsidR="00DA192A">
        <w:t>Christelle</w:t>
      </w:r>
      <w:r>
        <w:t xml:space="preserve"> au 06</w:t>
      </w:r>
      <w:r w:rsidR="00DA192A">
        <w:t xml:space="preserve">19648223 </w:t>
      </w:r>
      <w:r>
        <w:t xml:space="preserve">ou par mail à l’adresse suivante : </w:t>
      </w:r>
      <w:hyperlink r:id="rId8" w:history="1">
        <w:r w:rsidR="00BB3E03" w:rsidRPr="00191A92">
          <w:rPr>
            <w:rStyle w:val="Lienhypertexte"/>
          </w:rPr>
          <w:t>christelle.martin.ntj@orange.fr</w:t>
        </w:r>
      </w:hyperlink>
    </w:p>
    <w:p w:rsidR="008D27F4" w:rsidRDefault="008D27F4" w:rsidP="00D5079F">
      <w:pPr>
        <w:jc w:val="both"/>
      </w:pPr>
    </w:p>
    <w:p w:rsidR="008D27F4" w:rsidRPr="00BE2C55" w:rsidRDefault="008D27F4" w:rsidP="008D27F4">
      <w:pPr>
        <w:spacing w:after="60"/>
        <w:jc w:val="center"/>
        <w:rPr>
          <w:i/>
          <w:iCs/>
          <w:u w:val="single"/>
        </w:rPr>
      </w:pPr>
      <w:r w:rsidRPr="00BE2C55">
        <w:rPr>
          <w:i/>
          <w:iCs/>
          <w:u w:val="single"/>
        </w:rPr>
        <w:t xml:space="preserve">Cadre réservé à </w:t>
      </w:r>
      <w:r>
        <w:rPr>
          <w:i/>
          <w:iCs/>
          <w:u w:val="single"/>
        </w:rPr>
        <w:t>la F.M.NI.TAI</w:t>
      </w:r>
    </w:p>
    <w:p w:rsidR="008D27F4" w:rsidRPr="008A522D" w:rsidRDefault="008D27F4" w:rsidP="008D27F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8A522D">
        <w:rPr>
          <w:b/>
          <w:bCs/>
          <w:u w:val="single"/>
        </w:rPr>
        <w:t xml:space="preserve">Paiement par chèque (Ordre : </w:t>
      </w:r>
      <w:r>
        <w:rPr>
          <w:b/>
          <w:bCs/>
          <w:u w:val="single"/>
        </w:rPr>
        <w:t>F.M.NI.TAI</w:t>
      </w:r>
      <w:r w:rsidRPr="008A522D">
        <w:rPr>
          <w:b/>
          <w:bCs/>
          <w:u w:val="single"/>
        </w:rPr>
        <w:t>)</w:t>
      </w:r>
    </w:p>
    <w:p w:rsidR="008D27F4" w:rsidRDefault="008D27F4" w:rsidP="008D27F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CC69A9">
        <w:rPr>
          <w:b/>
          <w:bCs/>
        </w:rPr>
        <w:t>Banque :</w:t>
      </w:r>
    </w:p>
    <w:p w:rsidR="008D27F4" w:rsidRDefault="008D27F4" w:rsidP="008D27F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CC69A9">
        <w:rPr>
          <w:b/>
          <w:bCs/>
        </w:rPr>
        <w:t>Chèque n°</w:t>
      </w:r>
      <w:r>
        <w:rPr>
          <w:b/>
          <w:bCs/>
        </w:rPr>
        <w:t>:</w:t>
      </w:r>
    </w:p>
    <w:p w:rsidR="008D27F4" w:rsidRPr="008D27F4" w:rsidRDefault="008D27F4" w:rsidP="008D27F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8D27F4">
        <w:rPr>
          <w:b/>
          <w:bCs/>
          <w:u w:val="single"/>
        </w:rPr>
        <w:t>Règlement par virement</w:t>
      </w:r>
    </w:p>
    <w:p w:rsidR="008D27F4" w:rsidRPr="00CC69A9" w:rsidRDefault="008D27F4" w:rsidP="008D27F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Effectué le : </w:t>
      </w:r>
    </w:p>
    <w:p w:rsidR="00D4633C" w:rsidRDefault="00D4633C" w:rsidP="00D5079F">
      <w:pPr>
        <w:jc w:val="both"/>
      </w:pPr>
    </w:p>
    <w:p w:rsidR="00D4633C" w:rsidRDefault="00D4633C" w:rsidP="00D5079F">
      <w:pPr>
        <w:jc w:val="both"/>
        <w:sectPr w:rsidR="00D4633C" w:rsidSect="00BC578F">
          <w:headerReference w:type="even" r:id="rId9"/>
          <w:headerReference w:type="default" r:id="rId10"/>
          <w:headerReference w:type="first" r:id="rId11"/>
          <w:pgSz w:w="11906" w:h="16838"/>
          <w:pgMar w:top="719" w:right="1417" w:bottom="540" w:left="1417" w:header="708" w:footer="708" w:gutter="0"/>
          <w:cols w:space="708"/>
          <w:docGrid w:linePitch="360"/>
        </w:sectPr>
      </w:pPr>
    </w:p>
    <w:p w:rsidR="00D4633C" w:rsidRDefault="00A71597" w:rsidP="00D5079F">
      <w:pPr>
        <w:jc w:val="both"/>
      </w:pPr>
      <w:r>
        <w:rPr>
          <w:noProof/>
        </w:rPr>
        <w:lastRenderedPageBreak/>
        <w:pict>
          <v:shape id="_x0000_s1028" type="#_x0000_t75" style="position:absolute;left:0;text-align:left;margin-left:-29.2pt;margin-top:-60.3pt;width:87.15pt;height:106.45pt;z-index:2">
            <v:imagedata r:id="rId7" o:title="new ecusson ecriture"/>
          </v:shape>
        </w:pict>
      </w:r>
    </w:p>
    <w:tbl>
      <w:tblPr>
        <w:tblW w:w="13183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827"/>
        <w:gridCol w:w="1134"/>
        <w:gridCol w:w="1418"/>
        <w:gridCol w:w="1276"/>
      </w:tblGrid>
      <w:tr w:rsidR="00A71597" w:rsidRPr="00A71597" w:rsidTr="00A71597">
        <w:trPr>
          <w:trHeight w:val="397"/>
        </w:trPr>
        <w:tc>
          <w:tcPr>
            <w:tcW w:w="5528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1694" w:rsidRPr="00A71597" w:rsidRDefault="00061694" w:rsidP="00A71597">
            <w:pPr>
              <w:ind w:left="720" w:hanging="686"/>
              <w:rPr>
                <w:b/>
                <w:bCs/>
              </w:rPr>
            </w:pPr>
            <w:r w:rsidRPr="00A71597">
              <w:rPr>
                <w:b/>
                <w:bCs/>
              </w:rPr>
              <w:t xml:space="preserve">Pays / Groupe : </w:t>
            </w:r>
            <w:r w:rsidRPr="00A71597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71597">
              <w:rPr>
                <w:b/>
                <w:bCs/>
              </w:rPr>
              <w:instrText xml:space="preserve"> FORMTEXT </w:instrText>
            </w:r>
            <w:r w:rsidRPr="00A71597">
              <w:rPr>
                <w:b/>
                <w:bCs/>
              </w:rPr>
            </w:r>
            <w:r w:rsidRPr="00A71597">
              <w:rPr>
                <w:b/>
                <w:bCs/>
              </w:rPr>
              <w:fldChar w:fldCharType="separate"/>
            </w:r>
            <w:bookmarkStart w:id="0" w:name="_GoBack"/>
            <w:bookmarkEnd w:id="0"/>
            <w:r w:rsidRPr="00A71597">
              <w:rPr>
                <w:b/>
                <w:bCs/>
              </w:rPr>
              <w:t> </w:t>
            </w:r>
            <w:r w:rsidRPr="00A71597">
              <w:rPr>
                <w:b/>
                <w:bCs/>
              </w:rPr>
              <w:t> </w:t>
            </w:r>
            <w:r w:rsidRPr="00A71597">
              <w:rPr>
                <w:b/>
                <w:bCs/>
              </w:rPr>
              <w:t> </w:t>
            </w:r>
            <w:r w:rsidRPr="00A71597">
              <w:rPr>
                <w:b/>
                <w:bCs/>
              </w:rPr>
              <w:t> </w:t>
            </w:r>
            <w:r w:rsidRPr="00A71597">
              <w:rPr>
                <w:b/>
                <w:bCs/>
              </w:rPr>
              <w:t> </w:t>
            </w:r>
            <w:r w:rsidRPr="00A71597">
              <w:rPr>
                <w:b/>
                <w:bCs/>
              </w:rPr>
              <w:fldChar w:fldCharType="end"/>
            </w:r>
            <w:r w:rsidRPr="00A71597">
              <w:rPr>
                <w:b/>
                <w:bCs/>
              </w:rPr>
              <w:t xml:space="preserve"> </w:t>
            </w:r>
          </w:p>
          <w:p w:rsidR="00061694" w:rsidRPr="00A71597" w:rsidRDefault="00061694" w:rsidP="00A71597">
            <w:pPr>
              <w:ind w:left="720" w:hanging="686"/>
              <w:rPr>
                <w:b/>
                <w:bCs/>
              </w:rPr>
            </w:pPr>
            <w:r w:rsidRPr="00A71597">
              <w:rPr>
                <w:b/>
                <w:bCs/>
              </w:rPr>
              <w:t xml:space="preserve">Club : </w:t>
            </w:r>
            <w:r w:rsidRPr="00A71597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71597">
              <w:rPr>
                <w:b/>
                <w:bCs/>
              </w:rPr>
              <w:instrText xml:space="preserve"> FORMTEXT </w:instrText>
            </w:r>
            <w:r w:rsidRPr="00A71597">
              <w:rPr>
                <w:b/>
                <w:bCs/>
              </w:rPr>
            </w:r>
            <w:r w:rsidRPr="00A71597">
              <w:rPr>
                <w:b/>
                <w:bCs/>
              </w:rPr>
              <w:fldChar w:fldCharType="separate"/>
            </w:r>
            <w:r w:rsidRPr="00A71597">
              <w:rPr>
                <w:b/>
                <w:bCs/>
                <w:noProof/>
              </w:rPr>
              <w:t> </w:t>
            </w:r>
            <w:r w:rsidRPr="00A71597">
              <w:rPr>
                <w:b/>
                <w:bCs/>
                <w:noProof/>
              </w:rPr>
              <w:t> </w:t>
            </w:r>
            <w:r w:rsidRPr="00A71597">
              <w:rPr>
                <w:b/>
                <w:bCs/>
                <w:noProof/>
              </w:rPr>
              <w:t> </w:t>
            </w:r>
            <w:r w:rsidRPr="00A71597">
              <w:rPr>
                <w:b/>
                <w:bCs/>
                <w:noProof/>
              </w:rPr>
              <w:t> </w:t>
            </w:r>
            <w:r w:rsidRPr="00A71597">
              <w:rPr>
                <w:b/>
                <w:bCs/>
                <w:noProof/>
              </w:rPr>
              <w:t> </w:t>
            </w:r>
            <w:r w:rsidRPr="00A71597">
              <w:rPr>
                <w:b/>
                <w:bCs/>
              </w:rPr>
              <w:fldChar w:fldCharType="end"/>
            </w:r>
          </w:p>
          <w:p w:rsidR="00061694" w:rsidRPr="00A71597" w:rsidRDefault="00061694" w:rsidP="00A71597">
            <w:pPr>
              <w:ind w:hanging="686"/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61694" w:rsidRPr="00A71597" w:rsidRDefault="00061694" w:rsidP="00061694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1694" w:rsidRPr="00A71597" w:rsidRDefault="00061694" w:rsidP="00A71597">
            <w:pPr>
              <w:jc w:val="center"/>
              <w:rPr>
                <w:b/>
                <w:bCs/>
              </w:rPr>
            </w:pPr>
            <w:r w:rsidRPr="00A71597">
              <w:rPr>
                <w:b/>
                <w:bCs/>
              </w:rPr>
              <w:t>Prix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694" w:rsidRPr="00A71597" w:rsidRDefault="00061694" w:rsidP="00061694">
            <w:pPr>
              <w:rPr>
                <w:b/>
                <w:bCs/>
              </w:rPr>
            </w:pPr>
            <w:r w:rsidRPr="00A71597">
              <w:rPr>
                <w:b/>
                <w:bCs/>
              </w:rPr>
              <w:t>Quantité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694" w:rsidRPr="00A71597" w:rsidRDefault="00061694" w:rsidP="00061694">
            <w:pPr>
              <w:rPr>
                <w:b/>
                <w:bCs/>
              </w:rPr>
            </w:pPr>
            <w:r w:rsidRPr="00A71597">
              <w:rPr>
                <w:b/>
                <w:bCs/>
              </w:rPr>
              <w:t>Total</w:t>
            </w:r>
          </w:p>
        </w:tc>
      </w:tr>
      <w:tr w:rsidR="00A71597" w:rsidRPr="00A71597" w:rsidTr="00A71597">
        <w:trPr>
          <w:trHeight w:val="397"/>
        </w:trPr>
        <w:tc>
          <w:tcPr>
            <w:tcW w:w="5528" w:type="dxa"/>
            <w:vMerge/>
            <w:tcBorders>
              <w:left w:val="nil"/>
              <w:bottom w:val="nil"/>
            </w:tcBorders>
            <w:shd w:val="clear" w:color="auto" w:fill="auto"/>
          </w:tcPr>
          <w:p w:rsidR="00061694" w:rsidRPr="00A71597" w:rsidRDefault="00061694" w:rsidP="00061694">
            <w:pPr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61694" w:rsidRPr="00A71597" w:rsidRDefault="00061694" w:rsidP="00061694">
            <w:pPr>
              <w:rPr>
                <w:b/>
                <w:bCs/>
              </w:rPr>
            </w:pPr>
            <w:r w:rsidRPr="00A71597">
              <w:rPr>
                <w:b/>
                <w:bCs/>
              </w:rPr>
              <w:t>Adhérent à la F.M.NI.TAI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694" w:rsidRPr="00A71597" w:rsidRDefault="00061694" w:rsidP="00A71597">
            <w:pPr>
              <w:jc w:val="center"/>
              <w:rPr>
                <w:b/>
                <w:bCs/>
              </w:rPr>
            </w:pPr>
            <w:r w:rsidRPr="00A71597">
              <w:rPr>
                <w:b/>
                <w:bCs/>
              </w:rPr>
              <w:t>30</w:t>
            </w:r>
            <w:r w:rsidR="00913993" w:rsidRPr="00A71597">
              <w:rPr>
                <w:b/>
                <w:bCs/>
              </w:rPr>
              <w:t xml:space="preserve"> 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694" w:rsidRDefault="00061694" w:rsidP="00061694">
            <w:r w:rsidRPr="00A71597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71597">
              <w:rPr>
                <w:b/>
                <w:bCs/>
              </w:rPr>
              <w:instrText xml:space="preserve"> FORMTEXT </w:instrText>
            </w:r>
            <w:r w:rsidRPr="00A71597">
              <w:rPr>
                <w:b/>
                <w:bCs/>
              </w:rPr>
            </w:r>
            <w:r w:rsidRPr="00A71597">
              <w:rPr>
                <w:b/>
                <w:bCs/>
              </w:rPr>
              <w:fldChar w:fldCharType="separate"/>
            </w:r>
            <w:r w:rsidRPr="00A71597">
              <w:rPr>
                <w:b/>
                <w:bCs/>
              </w:rPr>
              <w:t> </w:t>
            </w:r>
            <w:r w:rsidRPr="00A71597">
              <w:rPr>
                <w:b/>
                <w:bCs/>
              </w:rPr>
              <w:t> </w:t>
            </w:r>
            <w:r w:rsidRPr="00A71597">
              <w:rPr>
                <w:b/>
                <w:bCs/>
              </w:rPr>
              <w:t> </w:t>
            </w:r>
            <w:r w:rsidRPr="00A71597">
              <w:rPr>
                <w:b/>
                <w:bCs/>
              </w:rPr>
              <w:t> </w:t>
            </w:r>
            <w:r w:rsidRPr="00A71597">
              <w:rPr>
                <w:b/>
                <w:bCs/>
              </w:rPr>
              <w:t> </w:t>
            </w:r>
            <w:r w:rsidRPr="00A71597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694" w:rsidRDefault="00061694" w:rsidP="00061694">
            <w:r w:rsidRPr="00A71597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71597">
              <w:rPr>
                <w:b/>
                <w:bCs/>
              </w:rPr>
              <w:instrText xml:space="preserve"> FORMTEXT </w:instrText>
            </w:r>
            <w:r w:rsidRPr="00A71597">
              <w:rPr>
                <w:b/>
                <w:bCs/>
              </w:rPr>
            </w:r>
            <w:r w:rsidRPr="00A71597">
              <w:rPr>
                <w:b/>
                <w:bCs/>
              </w:rPr>
              <w:fldChar w:fldCharType="separate"/>
            </w:r>
            <w:r w:rsidRPr="00A71597">
              <w:rPr>
                <w:b/>
                <w:bCs/>
              </w:rPr>
              <w:t> </w:t>
            </w:r>
            <w:r w:rsidRPr="00A71597">
              <w:rPr>
                <w:b/>
                <w:bCs/>
              </w:rPr>
              <w:t> </w:t>
            </w:r>
            <w:r w:rsidRPr="00A71597">
              <w:rPr>
                <w:b/>
                <w:bCs/>
              </w:rPr>
              <w:t> </w:t>
            </w:r>
            <w:r w:rsidRPr="00A71597">
              <w:rPr>
                <w:b/>
                <w:bCs/>
              </w:rPr>
              <w:t> </w:t>
            </w:r>
            <w:r w:rsidRPr="00A71597">
              <w:rPr>
                <w:b/>
                <w:bCs/>
              </w:rPr>
              <w:t> </w:t>
            </w:r>
            <w:r w:rsidRPr="00A71597">
              <w:rPr>
                <w:b/>
                <w:bCs/>
              </w:rPr>
              <w:fldChar w:fldCharType="end"/>
            </w:r>
          </w:p>
        </w:tc>
      </w:tr>
      <w:tr w:rsidR="00A71597" w:rsidRPr="00A71597" w:rsidTr="00A71597">
        <w:trPr>
          <w:trHeight w:val="397"/>
        </w:trPr>
        <w:tc>
          <w:tcPr>
            <w:tcW w:w="5528" w:type="dxa"/>
            <w:vMerge/>
            <w:tcBorders>
              <w:left w:val="nil"/>
              <w:bottom w:val="nil"/>
            </w:tcBorders>
            <w:shd w:val="clear" w:color="auto" w:fill="auto"/>
          </w:tcPr>
          <w:p w:rsidR="00061694" w:rsidRPr="00A71597" w:rsidRDefault="00061694" w:rsidP="00061694">
            <w:pPr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61694" w:rsidRPr="00A71597" w:rsidRDefault="00061694" w:rsidP="00061694">
            <w:pPr>
              <w:rPr>
                <w:b/>
                <w:bCs/>
              </w:rPr>
            </w:pPr>
            <w:r w:rsidRPr="00A71597">
              <w:rPr>
                <w:b/>
                <w:bCs/>
              </w:rPr>
              <w:t>Non adhérent à la F.M.NI.TAI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694" w:rsidRPr="00A71597" w:rsidRDefault="00061694" w:rsidP="00A71597">
            <w:pPr>
              <w:jc w:val="center"/>
              <w:rPr>
                <w:b/>
                <w:bCs/>
              </w:rPr>
            </w:pPr>
            <w:r w:rsidRPr="00A71597">
              <w:rPr>
                <w:b/>
                <w:bCs/>
              </w:rPr>
              <w:t>40</w:t>
            </w:r>
            <w:r w:rsidR="00913993" w:rsidRPr="00A71597">
              <w:rPr>
                <w:b/>
                <w:bCs/>
              </w:rPr>
              <w:t xml:space="preserve"> </w:t>
            </w:r>
            <w:r w:rsidR="00913993" w:rsidRPr="00A71597">
              <w:rPr>
                <w:b/>
                <w:bCs/>
              </w:rPr>
              <w:t>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694" w:rsidRDefault="00061694" w:rsidP="00061694">
            <w:r w:rsidRPr="00A71597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71597">
              <w:rPr>
                <w:b/>
                <w:bCs/>
              </w:rPr>
              <w:instrText xml:space="preserve"> FORMTEXT </w:instrText>
            </w:r>
            <w:r w:rsidRPr="00A71597">
              <w:rPr>
                <w:b/>
                <w:bCs/>
              </w:rPr>
            </w:r>
            <w:r w:rsidRPr="00A71597">
              <w:rPr>
                <w:b/>
                <w:bCs/>
              </w:rPr>
              <w:fldChar w:fldCharType="separate"/>
            </w:r>
            <w:r w:rsidRPr="00A71597">
              <w:rPr>
                <w:b/>
                <w:bCs/>
              </w:rPr>
              <w:t> </w:t>
            </w:r>
            <w:r w:rsidRPr="00A71597">
              <w:rPr>
                <w:b/>
                <w:bCs/>
              </w:rPr>
              <w:t> </w:t>
            </w:r>
            <w:r w:rsidRPr="00A71597">
              <w:rPr>
                <w:b/>
                <w:bCs/>
              </w:rPr>
              <w:t> </w:t>
            </w:r>
            <w:r w:rsidRPr="00A71597">
              <w:rPr>
                <w:b/>
                <w:bCs/>
              </w:rPr>
              <w:t> </w:t>
            </w:r>
            <w:r w:rsidRPr="00A71597">
              <w:rPr>
                <w:b/>
                <w:bCs/>
              </w:rPr>
              <w:t> </w:t>
            </w:r>
            <w:r w:rsidRPr="00A71597">
              <w:rPr>
                <w:b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694" w:rsidRDefault="00061694" w:rsidP="00061694">
            <w:r w:rsidRPr="00A71597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71597">
              <w:rPr>
                <w:b/>
                <w:bCs/>
              </w:rPr>
              <w:instrText xml:space="preserve"> FORMTEXT </w:instrText>
            </w:r>
            <w:r w:rsidRPr="00A71597">
              <w:rPr>
                <w:b/>
                <w:bCs/>
              </w:rPr>
            </w:r>
            <w:r w:rsidRPr="00A71597">
              <w:rPr>
                <w:b/>
                <w:bCs/>
              </w:rPr>
              <w:fldChar w:fldCharType="separate"/>
            </w:r>
            <w:r w:rsidRPr="00A71597">
              <w:rPr>
                <w:b/>
                <w:bCs/>
              </w:rPr>
              <w:t> </w:t>
            </w:r>
            <w:r w:rsidRPr="00A71597">
              <w:rPr>
                <w:b/>
                <w:bCs/>
              </w:rPr>
              <w:t> </w:t>
            </w:r>
            <w:r w:rsidRPr="00A71597">
              <w:rPr>
                <w:b/>
                <w:bCs/>
              </w:rPr>
              <w:t> </w:t>
            </w:r>
            <w:r w:rsidRPr="00A71597">
              <w:rPr>
                <w:b/>
                <w:bCs/>
              </w:rPr>
              <w:t> </w:t>
            </w:r>
            <w:r w:rsidRPr="00A71597">
              <w:rPr>
                <w:b/>
                <w:bCs/>
              </w:rPr>
              <w:t> </w:t>
            </w:r>
            <w:r w:rsidRPr="00A71597">
              <w:rPr>
                <w:b/>
                <w:bCs/>
              </w:rPr>
              <w:fldChar w:fldCharType="end"/>
            </w:r>
          </w:p>
        </w:tc>
      </w:tr>
    </w:tbl>
    <w:p w:rsidR="0010753B" w:rsidRDefault="0010753B" w:rsidP="00D4633C">
      <w:pPr>
        <w:ind w:left="720"/>
        <w:rPr>
          <w:b/>
          <w:bCs/>
        </w:rPr>
      </w:pPr>
    </w:p>
    <w:tbl>
      <w:tblPr>
        <w:tblW w:w="14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843"/>
        <w:gridCol w:w="3686"/>
        <w:gridCol w:w="1559"/>
        <w:gridCol w:w="3969"/>
        <w:gridCol w:w="2126"/>
      </w:tblGrid>
      <w:tr w:rsidR="008D27F4" w:rsidRPr="0063734C" w:rsidTr="0063734C">
        <w:trPr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D4633C" w:rsidRPr="0063734C" w:rsidRDefault="00D4633C" w:rsidP="0063734C">
            <w:pPr>
              <w:jc w:val="center"/>
              <w:rPr>
                <w:b/>
                <w:bCs/>
              </w:rPr>
            </w:pPr>
            <w:r w:rsidRPr="0063734C">
              <w:rPr>
                <w:b/>
                <w:bCs/>
              </w:rPr>
              <w:t>Nom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633C" w:rsidRPr="0063734C" w:rsidRDefault="00D4633C" w:rsidP="0063734C">
            <w:pPr>
              <w:jc w:val="center"/>
              <w:rPr>
                <w:b/>
                <w:bCs/>
              </w:rPr>
            </w:pPr>
            <w:r w:rsidRPr="0063734C">
              <w:rPr>
                <w:b/>
                <w:bCs/>
              </w:rPr>
              <w:t>Prénom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33C" w:rsidRPr="0063734C" w:rsidRDefault="00D4633C" w:rsidP="0063734C">
            <w:pPr>
              <w:jc w:val="center"/>
              <w:rPr>
                <w:b/>
                <w:bCs/>
              </w:rPr>
            </w:pPr>
            <w:r w:rsidRPr="0063734C">
              <w:rPr>
                <w:b/>
                <w:bCs/>
              </w:rPr>
              <w:t>E-mail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33C" w:rsidRPr="0063734C" w:rsidRDefault="00D4633C" w:rsidP="0063734C">
            <w:pPr>
              <w:jc w:val="center"/>
              <w:rPr>
                <w:b/>
                <w:bCs/>
              </w:rPr>
            </w:pPr>
            <w:r w:rsidRPr="0063734C">
              <w:rPr>
                <w:b/>
                <w:bCs/>
              </w:rPr>
              <w:t>Grade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4633C" w:rsidRPr="0063734C" w:rsidRDefault="00D4633C" w:rsidP="0063734C">
            <w:pPr>
              <w:jc w:val="center"/>
              <w:rPr>
                <w:b/>
                <w:bCs/>
              </w:rPr>
            </w:pPr>
            <w:r w:rsidRPr="0063734C">
              <w:rPr>
                <w:b/>
                <w:bCs/>
              </w:rPr>
              <w:t>Discipline pratiquée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633C" w:rsidRPr="0063734C" w:rsidRDefault="00D4633C" w:rsidP="002D495A">
            <w:pPr>
              <w:jc w:val="center"/>
              <w:rPr>
                <w:b/>
                <w:bCs/>
              </w:rPr>
            </w:pPr>
            <w:r w:rsidRPr="0063734C">
              <w:rPr>
                <w:b/>
                <w:bCs/>
              </w:rPr>
              <w:t>Licence F.M.NI.TAI 201</w:t>
            </w:r>
            <w:r w:rsidR="002D495A">
              <w:rPr>
                <w:b/>
                <w:bCs/>
              </w:rPr>
              <w:t>7</w:t>
            </w:r>
          </w:p>
        </w:tc>
      </w:tr>
      <w:tr w:rsidR="00831922" w:rsidRPr="0063734C" w:rsidTr="00831922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831922" w:rsidRDefault="00831922" w:rsidP="00061694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922" w:rsidRDefault="00597501" w:rsidP="00061694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61694">
              <w:rPr>
                <w:b/>
                <w:bCs/>
              </w:rPr>
              <w:t> </w:t>
            </w:r>
            <w:r w:rsidR="00061694">
              <w:rPr>
                <w:b/>
                <w:bCs/>
              </w:rPr>
              <w:t> </w:t>
            </w:r>
            <w:r w:rsidR="00061694">
              <w:rPr>
                <w:b/>
                <w:bCs/>
              </w:rPr>
              <w:t> </w:t>
            </w:r>
            <w:r w:rsidR="00061694">
              <w:rPr>
                <w:b/>
                <w:bCs/>
              </w:rPr>
              <w:t> </w:t>
            </w:r>
            <w:r w:rsidR="00061694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1922" w:rsidRDefault="00831922" w:rsidP="00597501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="00597501">
              <w:rPr>
                <w:b/>
                <w:bCs/>
              </w:rPr>
              <w:t> </w:t>
            </w:r>
            <w:r w:rsidR="00597501">
              <w:rPr>
                <w:b/>
                <w:bCs/>
              </w:rPr>
              <w:t> </w:t>
            </w:r>
            <w:r w:rsidR="00597501">
              <w:rPr>
                <w:b/>
                <w:bCs/>
              </w:rPr>
              <w:t> </w:t>
            </w:r>
            <w:r w:rsidR="00597501">
              <w:rPr>
                <w:b/>
                <w:bCs/>
              </w:rPr>
              <w:t> </w:t>
            </w:r>
            <w:r w:rsidR="00597501">
              <w:rPr>
                <w:b/>
                <w:bCs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</w:tr>
      <w:tr w:rsidR="00831922" w:rsidRPr="0063734C" w:rsidTr="00831922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</w:tr>
      <w:tr w:rsidR="00831922" w:rsidRPr="0063734C" w:rsidTr="00831922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</w:tr>
      <w:tr w:rsidR="00831922" w:rsidRPr="0063734C" w:rsidTr="00831922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</w:tr>
      <w:tr w:rsidR="00831922" w:rsidRPr="0063734C" w:rsidTr="00831922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</w:tr>
      <w:tr w:rsidR="00831922" w:rsidRPr="0063734C" w:rsidTr="00831922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</w:tr>
      <w:tr w:rsidR="00831922" w:rsidRPr="0063734C" w:rsidTr="00831922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</w:tr>
      <w:tr w:rsidR="00831922" w:rsidRPr="0063734C" w:rsidTr="00831922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</w:tr>
      <w:tr w:rsidR="00831922" w:rsidRPr="0063734C" w:rsidTr="00831922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</w:tr>
      <w:tr w:rsidR="00831922" w:rsidRPr="0063734C" w:rsidTr="00831922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</w:tr>
      <w:tr w:rsidR="00831922" w:rsidRPr="0063734C" w:rsidTr="00831922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</w:tr>
      <w:tr w:rsidR="00831922" w:rsidRPr="0063734C" w:rsidTr="00831922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</w:tr>
      <w:tr w:rsidR="00831922" w:rsidRPr="0063734C" w:rsidTr="00831922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</w:tr>
      <w:tr w:rsidR="00831922" w:rsidRPr="0063734C" w:rsidTr="00831922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</w:tr>
      <w:tr w:rsidR="00831922" w:rsidRPr="0063734C" w:rsidTr="00831922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</w:tr>
      <w:tr w:rsidR="00831922" w:rsidRPr="0063734C" w:rsidTr="00831922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</w:tr>
      <w:tr w:rsidR="00831922" w:rsidRPr="0063734C" w:rsidTr="00831922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1922" w:rsidRDefault="00831922" w:rsidP="00831922">
            <w:pPr>
              <w:jc w:val="center"/>
            </w:pPr>
            <w:r w:rsidRPr="005B1529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1529">
              <w:rPr>
                <w:b/>
                <w:bCs/>
              </w:rPr>
              <w:instrText xml:space="preserve"> FORMTEXT </w:instrText>
            </w:r>
            <w:r w:rsidRPr="005B1529">
              <w:rPr>
                <w:b/>
                <w:bCs/>
              </w:rPr>
            </w:r>
            <w:r w:rsidRPr="005B1529">
              <w:rPr>
                <w:b/>
                <w:bCs/>
              </w:rPr>
              <w:fldChar w:fldCharType="separate"/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  <w:noProof/>
              </w:rPr>
              <w:t> </w:t>
            </w:r>
            <w:r w:rsidRPr="005B1529">
              <w:rPr>
                <w:b/>
                <w:bCs/>
              </w:rPr>
              <w:fldChar w:fldCharType="end"/>
            </w:r>
          </w:p>
        </w:tc>
      </w:tr>
    </w:tbl>
    <w:p w:rsidR="00D4633C" w:rsidRDefault="00D4633C" w:rsidP="008D27F4">
      <w:pPr>
        <w:jc w:val="both"/>
      </w:pPr>
    </w:p>
    <w:p w:rsidR="008D27F4" w:rsidRDefault="008D27F4" w:rsidP="008D27F4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Le numéro de licence F.M.NI.TAI 201</w:t>
      </w:r>
      <w:r w:rsidR="002D495A">
        <w:rPr>
          <w:i/>
          <w:iCs/>
          <w:u w:val="single"/>
        </w:rPr>
        <w:t>7</w:t>
      </w:r>
      <w:r>
        <w:rPr>
          <w:i/>
          <w:iCs/>
          <w:u w:val="single"/>
        </w:rPr>
        <w:t xml:space="preserve"> est obligatoire pour bénéficier du tarif de 30 euros.</w:t>
      </w:r>
    </w:p>
    <w:p w:rsidR="008D27F4" w:rsidRPr="008D27F4" w:rsidRDefault="008D27F4" w:rsidP="008D27F4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Un e-mail est nécessaire pour vous envoyer la confirmation de votre inscription.</w:t>
      </w:r>
    </w:p>
    <w:sectPr w:rsidR="008D27F4" w:rsidRPr="008D27F4" w:rsidSect="008D27F4">
      <w:pgSz w:w="16838" w:h="11906" w:orient="landscape"/>
      <w:pgMar w:top="1417" w:right="540" w:bottom="993" w:left="7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97" w:rsidRDefault="00A71597">
      <w:r>
        <w:separator/>
      </w:r>
    </w:p>
  </w:endnote>
  <w:endnote w:type="continuationSeparator" w:id="0">
    <w:p w:rsidR="00A71597" w:rsidRDefault="00A7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97" w:rsidRDefault="00A71597">
      <w:r>
        <w:separator/>
      </w:r>
    </w:p>
  </w:footnote>
  <w:footnote w:type="continuationSeparator" w:id="0">
    <w:p w:rsidR="00A71597" w:rsidRDefault="00A7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84" w:rsidRDefault="00A7159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6pt;height:453.6pt;z-index:-2;mso-position-horizontal:center;mso-position-horizontal-relative:margin;mso-position-vertical:center;mso-position-vertical-relative:margin" wrapcoords="-36 0 -36 21564 21600 21564 21600 0 -36 0">
          <v:imagedata r:id="rId1" o:title="clip_image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84" w:rsidRDefault="00A7159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6pt;height:453.6pt;z-index:-1;mso-position-horizontal:center;mso-position-horizontal-relative:margin;mso-position-vertical:center;mso-position-vertical-relative:margin" wrapcoords="-36 0 -36 21564 21600 21564 21600 0 -36 0">
          <v:imagedata r:id="rId1" o:title="clip_image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84" w:rsidRDefault="00A7159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6pt;height:453.6pt;z-index:-3;mso-position-horizontal:center;mso-position-horizontal-relative:margin;mso-position-vertical:center;mso-position-vertical-relative:margin" wrapcoords="-36 0 -36 21564 21600 21564 21600 0 -36 0">
          <v:imagedata r:id="rId1" o:title="clip_image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A4F48"/>
    <w:multiLevelType w:val="hybridMultilevel"/>
    <w:tmpl w:val="51664742"/>
    <w:lvl w:ilvl="0" w:tplc="9D5C4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D3791"/>
    <w:multiLevelType w:val="hybridMultilevel"/>
    <w:tmpl w:val="D83650D4"/>
    <w:lvl w:ilvl="0" w:tplc="9D5C4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8z0V55viX+3v7io4B+OJoadf1Q2ytm3W5pqnP9FBhO6eDlK9/fp6GJTQet4MX8CeJUy9j7fjjtUoGTXa9ojVlQ==" w:salt="4j1h1tACxc4HpEFzUJnHnA==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52D"/>
    <w:rsid w:val="00061694"/>
    <w:rsid w:val="000A2963"/>
    <w:rsid w:val="000A7B7E"/>
    <w:rsid w:val="000B2579"/>
    <w:rsid w:val="0010753B"/>
    <w:rsid w:val="0011052D"/>
    <w:rsid w:val="001C5E21"/>
    <w:rsid w:val="001E687C"/>
    <w:rsid w:val="00281908"/>
    <w:rsid w:val="002A60EB"/>
    <w:rsid w:val="002D495A"/>
    <w:rsid w:val="0034570C"/>
    <w:rsid w:val="00372CC7"/>
    <w:rsid w:val="00392FF4"/>
    <w:rsid w:val="004B1F61"/>
    <w:rsid w:val="00591F24"/>
    <w:rsid w:val="00597501"/>
    <w:rsid w:val="005C6802"/>
    <w:rsid w:val="005D7192"/>
    <w:rsid w:val="00621FF1"/>
    <w:rsid w:val="0063734C"/>
    <w:rsid w:val="00640FF1"/>
    <w:rsid w:val="0066407A"/>
    <w:rsid w:val="00683606"/>
    <w:rsid w:val="006E0CA5"/>
    <w:rsid w:val="006E31A9"/>
    <w:rsid w:val="00713540"/>
    <w:rsid w:val="00746E5C"/>
    <w:rsid w:val="007B77DE"/>
    <w:rsid w:val="00831922"/>
    <w:rsid w:val="008410B2"/>
    <w:rsid w:val="00880223"/>
    <w:rsid w:val="008A522D"/>
    <w:rsid w:val="008D27F4"/>
    <w:rsid w:val="00913993"/>
    <w:rsid w:val="00917087"/>
    <w:rsid w:val="009351BF"/>
    <w:rsid w:val="009B4F0F"/>
    <w:rsid w:val="009F08F3"/>
    <w:rsid w:val="00A71597"/>
    <w:rsid w:val="00AC1858"/>
    <w:rsid w:val="00AD67EE"/>
    <w:rsid w:val="00AE2981"/>
    <w:rsid w:val="00B0551D"/>
    <w:rsid w:val="00B42355"/>
    <w:rsid w:val="00BB3E03"/>
    <w:rsid w:val="00BC578F"/>
    <w:rsid w:val="00BE2C55"/>
    <w:rsid w:val="00C01007"/>
    <w:rsid w:val="00C33C7D"/>
    <w:rsid w:val="00C378EC"/>
    <w:rsid w:val="00C50AEA"/>
    <w:rsid w:val="00C94AD5"/>
    <w:rsid w:val="00CC69A9"/>
    <w:rsid w:val="00D4633C"/>
    <w:rsid w:val="00D5079F"/>
    <w:rsid w:val="00DA192A"/>
    <w:rsid w:val="00E04808"/>
    <w:rsid w:val="00E259D3"/>
    <w:rsid w:val="00E92FC8"/>
    <w:rsid w:val="00E93B2B"/>
    <w:rsid w:val="00EE5A84"/>
    <w:rsid w:val="00F71EA2"/>
    <w:rsid w:val="00FA0553"/>
    <w:rsid w:val="00FC6E91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339AEE9-AE1E-4D22-BC17-5A88EEA4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9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A7B7E"/>
    <w:rPr>
      <w:color w:val="0000FF"/>
      <w:u w:val="single"/>
    </w:rPr>
  </w:style>
  <w:style w:type="paragraph" w:styleId="En-tte">
    <w:name w:val="header"/>
    <w:basedOn w:val="Normal"/>
    <w:rsid w:val="0068360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83606"/>
    <w:pPr>
      <w:tabs>
        <w:tab w:val="center" w:pos="4536"/>
        <w:tab w:val="right" w:pos="9072"/>
      </w:tabs>
    </w:pPr>
  </w:style>
  <w:style w:type="character" w:styleId="Textedelespacerserv">
    <w:name w:val="Placeholder Text"/>
    <w:uiPriority w:val="99"/>
    <w:semiHidden/>
    <w:rsid w:val="00AD67E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7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67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633C"/>
    <w:pPr>
      <w:ind w:left="708"/>
    </w:pPr>
  </w:style>
  <w:style w:type="table" w:styleId="Grilledutableau">
    <w:name w:val="Table Grid"/>
    <w:basedOn w:val="TableauNormal"/>
    <w:uiPriority w:val="59"/>
    <w:rsid w:val="00D46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lle.martin.ntj@orang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TAGE%20MAITRE%20WASHIZU\ADMINISTRATIF\INSCRIPTION\essai%20Word%2097-200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essai Word 97-2003</Template>
  <TotalTime>27</TotalTime>
  <Pages>2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 INSCRIPTION</vt:lpstr>
    </vt:vector>
  </TitlesOfParts>
  <Company> </Company>
  <LinksUpToDate>false</LinksUpToDate>
  <CharactersWithSpaces>4505</CharactersWithSpaces>
  <SharedDoc>false</SharedDoc>
  <HLinks>
    <vt:vector size="6" baseType="variant"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mailto:christelle.martin.ntj@orange.fr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INSCRIPTION</dc:title>
  <dc:subject/>
  <dc:creator>Laurent</dc:creator>
  <cp:keywords/>
  <dc:description/>
  <cp:lastModifiedBy>Christelle Martin</cp:lastModifiedBy>
  <cp:revision>9</cp:revision>
  <cp:lastPrinted>2012-12-15T11:04:00Z</cp:lastPrinted>
  <dcterms:created xsi:type="dcterms:W3CDTF">2017-01-04T22:01:00Z</dcterms:created>
  <dcterms:modified xsi:type="dcterms:W3CDTF">2017-01-22T14:25:00Z</dcterms:modified>
</cp:coreProperties>
</file>